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282"/>
        <w:gridCol w:w="7661"/>
      </w:tblGrid>
      <w:tr w:rsidR="00E027D4" w:rsidRPr="00F61E4F" w14:paraId="66AAC762" w14:textId="77777777" w:rsidTr="00DD2FF5">
        <w:trPr>
          <w:trHeight w:hRule="exact" w:val="2628"/>
        </w:trPr>
        <w:tc>
          <w:tcPr>
            <w:tcW w:w="3282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926160D" w14:textId="6996A815" w:rsidR="00F61E4F" w:rsidRPr="00F61E4F" w:rsidRDefault="00552D3A" w:rsidP="00121FDB">
            <w:pPr>
              <w:pStyle w:val="Subtitle"/>
              <w:spacing w:line="276" w:lineRule="auto"/>
              <w:jc w:val="left"/>
            </w:pPr>
            <w:r>
              <w:t>Monthly Meeting</w:t>
            </w:r>
          </w:p>
          <w:p w14:paraId="2059F71D" w14:textId="77777777" w:rsidR="00552D3A" w:rsidRDefault="00552D3A" w:rsidP="00121FDB">
            <w:pPr>
              <w:pStyle w:val="Date"/>
              <w:jc w:val="left"/>
            </w:pPr>
            <w:r>
              <w:t>STARTING</w:t>
            </w:r>
          </w:p>
          <w:p w14:paraId="5528D3ED" w14:textId="210F8C3F" w:rsidR="00E027D4" w:rsidRDefault="007D308B" w:rsidP="00121FDB">
            <w:pPr>
              <w:pStyle w:val="Date"/>
              <w:jc w:val="left"/>
            </w:pPr>
            <w:r>
              <w:t>August 12</w:t>
            </w:r>
            <w:r w:rsidR="008E4C6C">
              <w:t>, 2021</w:t>
            </w:r>
          </w:p>
          <w:p w14:paraId="1A5717D2" w14:textId="00A389FE" w:rsidR="00121FDB" w:rsidRPr="00121FDB" w:rsidRDefault="008E4C6C" w:rsidP="00121FDB">
            <w:pPr>
              <w:pStyle w:val="Date"/>
            </w:pPr>
            <w:r>
              <w:t>7:00 PM – 8:00PM</w:t>
            </w:r>
            <w:r w:rsidR="00114DA0">
              <w:t xml:space="preserve"> </w:t>
            </w:r>
          </w:p>
        </w:tc>
        <w:tc>
          <w:tcPr>
            <w:tcW w:w="766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1A399C46" w14:textId="66EC032F" w:rsidR="00121FDB" w:rsidRDefault="008E4C6C" w:rsidP="00E027D4">
            <w:pPr>
              <w:pStyle w:val="Title"/>
            </w:pPr>
            <w:r>
              <w:t xml:space="preserve">NIA 20 </w:t>
            </w:r>
            <w:r w:rsidR="00121FDB">
              <w:t>PRESENTS</w:t>
            </w:r>
          </w:p>
          <w:p w14:paraId="2F2CD9C3" w14:textId="77777777" w:rsidR="00F61E4F" w:rsidRPr="00F61E4F" w:rsidRDefault="00121FDB" w:rsidP="00E027D4">
            <w:pPr>
              <w:pStyle w:val="Title"/>
            </w:pPr>
            <w:r>
              <w:t>GRAPEVINE WORKSHOP</w:t>
            </w:r>
          </w:p>
        </w:tc>
      </w:tr>
      <w:tr w:rsidR="00E027D4" w:rsidRPr="00F61E4F" w14:paraId="02852BE8" w14:textId="77777777" w:rsidTr="00DD2FF5">
        <w:trPr>
          <w:trHeight w:hRule="exact" w:val="10789"/>
        </w:trPr>
        <w:tc>
          <w:tcPr>
            <w:tcW w:w="3282" w:type="dxa"/>
            <w:tcMar>
              <w:top w:w="720" w:type="dxa"/>
              <w:left w:w="230" w:type="dxa"/>
              <w:right w:w="230" w:type="dxa"/>
            </w:tcMar>
          </w:tcPr>
          <w:p w14:paraId="19A1A3DD" w14:textId="37CBDB01" w:rsidR="00E027D4" w:rsidRDefault="008E4C6C" w:rsidP="00F61E4F">
            <w:pPr>
              <w:pStyle w:val="Quote"/>
            </w:pPr>
            <w:r>
              <w:t xml:space="preserve"> </w:t>
            </w:r>
          </w:p>
          <w:p w14:paraId="57B2E920" w14:textId="282E3B67" w:rsidR="00443884" w:rsidRDefault="00443884" w:rsidP="00443884">
            <w:r>
              <w:rPr>
                <w:rFonts w:ascii="Verdana" w:hAnsi="Verdana"/>
                <w:color w:val="000000"/>
                <w:sz w:val="18"/>
                <w:szCs w:val="18"/>
              </w:rPr>
              <w:t>Topic: NIA 20 Grapevine Workshop (2nd Thursday of every month)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Time:  07:00 PM Central Time (US and Canada)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Every month on the Second Thu, until Dec 9, 2021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</w:t>
            </w:r>
            <w:r w:rsidR="007D308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Aug 12,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Sep 9,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Oct 14,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Nov 11,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Dec 9,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Please download and import the following iCalendar (.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ics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files to your calendar system.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Monthly: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6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https://us02web.zoom.us/meeting/tZclcuqqpjkoE9bqucFHvNMm5bvx-Q3euHqT/ics?icsToken=98tyKuGrpj4pGNyXshCFRpwqGo_4b-rxiHpBj_pfjQrmJQhFTC77Y-BUKv9OQ93F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Join Zoom Meeting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https://us02web.zoom.us/j/83853282292?pwd=MXFzdWRvb1k3NEdEZHlPL3MxdlpKUT09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Meeting ID: 838 5328 2292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Passcode: grapevine</w:t>
            </w:r>
          </w:p>
          <w:p w14:paraId="6D22CCFD" w14:textId="6B1EEE82" w:rsidR="00443884" w:rsidRDefault="00443884" w:rsidP="00114DA0">
            <w:pPr>
              <w:rPr>
                <w:sz w:val="24"/>
                <w:szCs w:val="24"/>
              </w:rPr>
            </w:pPr>
          </w:p>
          <w:p w14:paraId="48736B41" w14:textId="7A44DE15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questions to:</w:t>
            </w:r>
          </w:p>
          <w:p w14:paraId="4FAB9A43" w14:textId="07525651" w:rsidR="00114DA0" w:rsidRDefault="00106DB6" w:rsidP="00114DA0">
            <w:pPr>
              <w:rPr>
                <w:sz w:val="24"/>
                <w:szCs w:val="24"/>
              </w:rPr>
            </w:pPr>
            <w:hyperlink r:id="rId8" w:history="1">
              <w:r w:rsidR="00114DA0" w:rsidRPr="00FB3E1A">
                <w:rPr>
                  <w:rStyle w:val="Hyperlink"/>
                  <w:sz w:val="24"/>
                  <w:szCs w:val="24"/>
                </w:rPr>
                <w:t>gpv@aa-nia-dist40.org</w:t>
              </w:r>
            </w:hyperlink>
          </w:p>
          <w:p w14:paraId="553F5D8C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16D3DC5F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013E610E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D40 web page:</w:t>
            </w:r>
          </w:p>
          <w:p w14:paraId="3C48B5AB" w14:textId="07871F53" w:rsidR="00114DA0" w:rsidRDefault="00106DB6" w:rsidP="00114DA0">
            <w:pPr>
              <w:rPr>
                <w:sz w:val="24"/>
                <w:szCs w:val="24"/>
              </w:rPr>
            </w:pPr>
            <w:hyperlink r:id="rId9" w:history="1">
              <w:r w:rsidR="00114DA0" w:rsidRPr="00FB3E1A">
                <w:rPr>
                  <w:rStyle w:val="Hyperlink"/>
                  <w:sz w:val="24"/>
                  <w:szCs w:val="24"/>
                </w:rPr>
                <w:t>www.aa-nia-dist40.org</w:t>
              </w:r>
            </w:hyperlink>
          </w:p>
          <w:p w14:paraId="7B7B7442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7D69D778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3775A6A4" w14:textId="49E3D5B0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an Alcoholic:</w:t>
            </w:r>
          </w:p>
          <w:p w14:paraId="7081B940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630-653-6556</w:t>
            </w:r>
          </w:p>
          <w:p w14:paraId="6FFB4693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FA0D281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0AFE79F" w14:textId="15CF5FF4" w:rsidR="00114DA0" w:rsidRPr="00114DA0" w:rsidRDefault="00114DA0" w:rsidP="00114DA0"/>
        </w:tc>
        <w:tc>
          <w:tcPr>
            <w:tcW w:w="7660" w:type="dxa"/>
            <w:tcMar>
              <w:top w:w="720" w:type="dxa"/>
            </w:tcMar>
          </w:tcPr>
          <w:p w14:paraId="2907DDB8" w14:textId="58F15F02" w:rsidR="00121FDB" w:rsidRPr="008E4C6C" w:rsidRDefault="00121FDB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“</w:t>
            </w:r>
            <w:r w:rsidR="008E4C6C" w:rsidRPr="008E4C6C">
              <w:rPr>
                <w:rFonts w:ascii="Arial" w:hAnsi="Arial" w:cs="Arial"/>
                <w:color w:val="FF0000"/>
                <w:sz w:val="32"/>
                <w:szCs w:val="32"/>
              </w:rPr>
              <w:t>WHATS UP WITH GRAPEVINE”</w:t>
            </w:r>
          </w:p>
          <w:p w14:paraId="76619E75" w14:textId="77777777" w:rsidR="008E4C6C" w:rsidRDefault="008E4C6C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3ED6A7FE" w14:textId="53A6E816" w:rsidR="008E4C6C" w:rsidRPr="008E4C6C" w:rsidRDefault="008E4C6C" w:rsidP="008E4C6C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“</w:t>
            </w:r>
            <w:r w:rsidR="007D308B">
              <w:rPr>
                <w:rFonts w:ascii="Arial" w:hAnsi="Arial" w:cs="Arial"/>
                <w:color w:val="FF0000"/>
                <w:sz w:val="32"/>
                <w:szCs w:val="32"/>
              </w:rPr>
              <w:t>2021 Challenge $7.34”</w:t>
            </w:r>
          </w:p>
          <w:p w14:paraId="20D8ACE1" w14:textId="77777777" w:rsidR="008E4C6C" w:rsidRPr="00F61E4F" w:rsidRDefault="008E4C6C" w:rsidP="009332B2">
            <w:pPr>
              <w:pStyle w:val="BlockText"/>
            </w:pPr>
          </w:p>
          <w:p w14:paraId="5C3785AA" w14:textId="77777777" w:rsidR="009332B2" w:rsidRPr="00F61E4F" w:rsidRDefault="00533344" w:rsidP="009332B2">
            <w:pPr>
              <w:pStyle w:val="Heading1"/>
              <w:spacing w:line="276" w:lineRule="auto"/>
              <w:outlineLvl w:val="0"/>
            </w:pPr>
            <w:r>
              <w:t>What is Grapevine</w:t>
            </w:r>
          </w:p>
          <w:p w14:paraId="590FBED2" w14:textId="77777777" w:rsidR="009332B2" w:rsidRPr="00035CFB" w:rsidRDefault="00533344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>Come join us</w:t>
            </w:r>
            <w:r w:rsidR="00035CFB">
              <w:rPr>
                <w:sz w:val="24"/>
                <w:szCs w:val="24"/>
              </w:rPr>
              <w:t>,</w:t>
            </w:r>
            <w:r w:rsidRPr="00035CFB">
              <w:rPr>
                <w:sz w:val="24"/>
                <w:szCs w:val="24"/>
              </w:rPr>
              <w:t xml:space="preserve"> learn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history, </w:t>
            </w:r>
            <w:proofErr w:type="gramStart"/>
            <w:r w:rsidRPr="00035CFB">
              <w:rPr>
                <w:sz w:val="24"/>
                <w:szCs w:val="24"/>
              </w:rPr>
              <w:t>What’s</w:t>
            </w:r>
            <w:proofErr w:type="gramEnd"/>
            <w:r w:rsidRPr="00035CFB">
              <w:rPr>
                <w:sz w:val="24"/>
                <w:szCs w:val="24"/>
              </w:rPr>
              <w:t xml:space="preserve"> new in </w:t>
            </w:r>
            <w:r w:rsidRPr="00035CFB">
              <w:rPr>
                <w:color w:val="FF0000"/>
                <w:sz w:val="24"/>
                <w:szCs w:val="24"/>
              </w:rPr>
              <w:t>GV</w:t>
            </w:r>
            <w:r w:rsidRPr="00035CFB">
              <w:rPr>
                <w:sz w:val="24"/>
                <w:szCs w:val="24"/>
              </w:rPr>
              <w:t xml:space="preserve">, How to </w:t>
            </w:r>
            <w:r w:rsidR="00035CFB" w:rsidRPr="00035CFB">
              <w:rPr>
                <w:sz w:val="24"/>
                <w:szCs w:val="24"/>
              </w:rPr>
              <w:t xml:space="preserve">access </w:t>
            </w:r>
            <w:r w:rsidR="00035CFB" w:rsidRPr="00035CFB">
              <w:rPr>
                <w:color w:val="FF0000"/>
                <w:sz w:val="24"/>
                <w:szCs w:val="24"/>
              </w:rPr>
              <w:t>GV</w:t>
            </w:r>
          </w:p>
          <w:p w14:paraId="4C1865FD" w14:textId="266DBD7F" w:rsidR="009332B2" w:rsidRDefault="008E4C6C" w:rsidP="009332B2">
            <w:pPr>
              <w:spacing w:after="160" w:line="276" w:lineRule="auto"/>
            </w:pPr>
            <w:r>
              <w:rPr>
                <w:noProof/>
              </w:rPr>
              <w:drawing>
                <wp:inline distT="0" distB="0" distL="0" distR="0" wp14:anchorId="5B0B7505" wp14:editId="696C62E0">
                  <wp:extent cx="3192780" cy="29738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581" cy="300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7425E" w14:textId="448FB7DD" w:rsidR="008E4C6C" w:rsidRDefault="00134CD3" w:rsidP="009332B2">
            <w:pPr>
              <w:spacing w:after="160" w:line="276" w:lineRule="auto"/>
            </w:pPr>
            <w:r>
              <w:t>NEW TOPICS EVERY MONTH</w:t>
            </w:r>
          </w:p>
          <w:p w14:paraId="565FEF04" w14:textId="3375A318" w:rsidR="008E4C6C" w:rsidRPr="008E4C6C" w:rsidRDefault="007D308B" w:rsidP="009332B2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AUGUST</w:t>
            </w:r>
            <w:r w:rsidR="008E4C6C" w:rsidRPr="008E4C6C">
              <w:rPr>
                <w:color w:val="FF0000"/>
                <w:sz w:val="44"/>
                <w:szCs w:val="44"/>
              </w:rPr>
              <w:t xml:space="preserve"> TOPIC IS </w:t>
            </w:r>
            <w:r>
              <w:rPr>
                <w:color w:val="FF0000"/>
                <w:sz w:val="44"/>
                <w:szCs w:val="44"/>
              </w:rPr>
              <w:t>“SOBER SENIORS”</w:t>
            </w:r>
          </w:p>
          <w:p w14:paraId="643FB800" w14:textId="7B82D49A" w:rsidR="008E4C6C" w:rsidRDefault="008E4C6C" w:rsidP="009332B2">
            <w:pPr>
              <w:spacing w:after="160" w:line="276" w:lineRule="auto"/>
            </w:pPr>
          </w:p>
          <w:p w14:paraId="65231AC5" w14:textId="0EC6D71A" w:rsidR="008E4C6C" w:rsidRDefault="008E4C6C" w:rsidP="009332B2">
            <w:pPr>
              <w:spacing w:after="160" w:line="276" w:lineRule="auto"/>
            </w:pPr>
          </w:p>
          <w:p w14:paraId="7D36CA9F" w14:textId="3A082F39" w:rsidR="008E4C6C" w:rsidRDefault="008E4C6C" w:rsidP="009332B2">
            <w:pPr>
              <w:spacing w:after="160" w:line="276" w:lineRule="auto"/>
            </w:pPr>
          </w:p>
          <w:p w14:paraId="6708621D" w14:textId="47A8EC85" w:rsidR="008E4C6C" w:rsidRDefault="008E4C6C" w:rsidP="009332B2">
            <w:pPr>
              <w:spacing w:after="160" w:line="276" w:lineRule="auto"/>
            </w:pPr>
          </w:p>
          <w:p w14:paraId="36867911" w14:textId="5FDF5757" w:rsidR="008E4C6C" w:rsidRDefault="008E4C6C" w:rsidP="009332B2">
            <w:pPr>
              <w:spacing w:after="160" w:line="276" w:lineRule="auto"/>
            </w:pPr>
          </w:p>
          <w:p w14:paraId="1626A077" w14:textId="62E6B25F" w:rsidR="008E4C6C" w:rsidRDefault="008E4C6C" w:rsidP="009332B2">
            <w:pPr>
              <w:spacing w:after="160" w:line="276" w:lineRule="auto"/>
            </w:pPr>
          </w:p>
          <w:p w14:paraId="4755C8BE" w14:textId="4102FFE2" w:rsidR="008E4C6C" w:rsidRDefault="008E4C6C" w:rsidP="009332B2">
            <w:pPr>
              <w:spacing w:after="160" w:line="276" w:lineRule="auto"/>
            </w:pPr>
          </w:p>
          <w:p w14:paraId="2B1F594B" w14:textId="6CB16411" w:rsidR="008E4C6C" w:rsidRDefault="008E4C6C" w:rsidP="009332B2">
            <w:pPr>
              <w:spacing w:after="160" w:line="276" w:lineRule="auto"/>
            </w:pPr>
          </w:p>
          <w:p w14:paraId="6C58C780" w14:textId="24EA65EC" w:rsidR="008E4C6C" w:rsidRDefault="008E4C6C" w:rsidP="009332B2">
            <w:pPr>
              <w:spacing w:after="160" w:line="276" w:lineRule="auto"/>
            </w:pPr>
          </w:p>
          <w:p w14:paraId="4F54E247" w14:textId="0679ABF1" w:rsidR="008E4C6C" w:rsidRDefault="008E4C6C" w:rsidP="009332B2">
            <w:pPr>
              <w:spacing w:after="160" w:line="276" w:lineRule="auto"/>
            </w:pPr>
          </w:p>
          <w:p w14:paraId="04C5F07B" w14:textId="77777777" w:rsidR="008E4C6C" w:rsidRPr="00F61E4F" w:rsidRDefault="008E4C6C" w:rsidP="009332B2">
            <w:pPr>
              <w:spacing w:after="160" w:line="276" w:lineRule="auto"/>
            </w:pPr>
          </w:p>
          <w:p w14:paraId="5F0D83BC" w14:textId="77777777" w:rsidR="006B7A95" w:rsidRDefault="00035CFB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 xml:space="preserve">Please join this interactive workshop where we will show you the How </w:t>
            </w:r>
            <w:proofErr w:type="spellStart"/>
            <w:r w:rsidRPr="00035CFB">
              <w:rPr>
                <w:sz w:val="24"/>
                <w:szCs w:val="24"/>
              </w:rPr>
              <w:t>To’s</w:t>
            </w:r>
            <w:proofErr w:type="spellEnd"/>
            <w:r w:rsidRPr="00035CFB">
              <w:rPr>
                <w:sz w:val="24"/>
                <w:szCs w:val="24"/>
              </w:rPr>
              <w:t xml:space="preserve"> of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and what benefits are available to you and your program</w:t>
            </w:r>
            <w:r>
              <w:rPr>
                <w:sz w:val="24"/>
                <w:szCs w:val="24"/>
              </w:rPr>
              <w:t>.</w:t>
            </w:r>
          </w:p>
          <w:p w14:paraId="68D9B1C1" w14:textId="78F148F9" w:rsidR="00035CFB" w:rsidRPr="00035CFB" w:rsidRDefault="00035CFB" w:rsidP="00035CFB">
            <w:pPr>
              <w:spacing w:after="160" w:line="276" w:lineRule="auto"/>
              <w:rPr>
                <w:sz w:val="24"/>
                <w:szCs w:val="24"/>
              </w:rPr>
            </w:pPr>
          </w:p>
        </w:tc>
      </w:tr>
    </w:tbl>
    <w:p w14:paraId="49F2213F" w14:textId="77777777" w:rsidR="002C74C0" w:rsidRPr="00F61E4F" w:rsidRDefault="00106DB6" w:rsidP="009332B2">
      <w:pPr>
        <w:pStyle w:val="NoSpacing"/>
      </w:pPr>
    </w:p>
    <w:sectPr w:rsidR="002C74C0" w:rsidRPr="00F61E4F" w:rsidSect="00BD57AF">
      <w:headerReference w:type="default" r:id="rId11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93F0" w14:textId="77777777" w:rsidR="00106DB6" w:rsidRDefault="00106DB6" w:rsidP="00E027D4">
      <w:pPr>
        <w:spacing w:after="0" w:line="240" w:lineRule="auto"/>
      </w:pPr>
      <w:r>
        <w:separator/>
      </w:r>
    </w:p>
  </w:endnote>
  <w:endnote w:type="continuationSeparator" w:id="0">
    <w:p w14:paraId="2C277994" w14:textId="77777777" w:rsidR="00106DB6" w:rsidRDefault="00106DB6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1564" w14:textId="77777777" w:rsidR="00106DB6" w:rsidRDefault="00106DB6" w:rsidP="00E027D4">
      <w:pPr>
        <w:spacing w:after="0" w:line="240" w:lineRule="auto"/>
      </w:pPr>
      <w:r>
        <w:separator/>
      </w:r>
    </w:p>
  </w:footnote>
  <w:footnote w:type="continuationSeparator" w:id="0">
    <w:p w14:paraId="66445F24" w14:textId="77777777" w:rsidR="00106DB6" w:rsidRDefault="00106DB6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EA502D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DB"/>
    <w:rsid w:val="00035CFB"/>
    <w:rsid w:val="000448FB"/>
    <w:rsid w:val="00045242"/>
    <w:rsid w:val="00097D4F"/>
    <w:rsid w:val="00106DB6"/>
    <w:rsid w:val="00114DA0"/>
    <w:rsid w:val="00121FDB"/>
    <w:rsid w:val="00134CD3"/>
    <w:rsid w:val="00141679"/>
    <w:rsid w:val="001425FF"/>
    <w:rsid w:val="001948FE"/>
    <w:rsid w:val="00266FCB"/>
    <w:rsid w:val="00293B83"/>
    <w:rsid w:val="00443884"/>
    <w:rsid w:val="00533344"/>
    <w:rsid w:val="00552D3A"/>
    <w:rsid w:val="0064177B"/>
    <w:rsid w:val="006A3CE7"/>
    <w:rsid w:val="006B7A95"/>
    <w:rsid w:val="006F5FE4"/>
    <w:rsid w:val="007875C6"/>
    <w:rsid w:val="007D308B"/>
    <w:rsid w:val="008E4C6C"/>
    <w:rsid w:val="009332B2"/>
    <w:rsid w:val="00A247A8"/>
    <w:rsid w:val="00AB0842"/>
    <w:rsid w:val="00AC6618"/>
    <w:rsid w:val="00B5054A"/>
    <w:rsid w:val="00B767C1"/>
    <w:rsid w:val="00B90B85"/>
    <w:rsid w:val="00BD51AC"/>
    <w:rsid w:val="00BD57AF"/>
    <w:rsid w:val="00C645EE"/>
    <w:rsid w:val="00C7512A"/>
    <w:rsid w:val="00C83022"/>
    <w:rsid w:val="00C92DA5"/>
    <w:rsid w:val="00CE389F"/>
    <w:rsid w:val="00D5348F"/>
    <w:rsid w:val="00DD2FF5"/>
    <w:rsid w:val="00E027D4"/>
    <w:rsid w:val="00E21B37"/>
    <w:rsid w:val="00E52D1C"/>
    <w:rsid w:val="00EA0874"/>
    <w:rsid w:val="00F61E4F"/>
    <w:rsid w:val="00F670CE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EE6DC"/>
  <w15:chartTrackingRefBased/>
  <w15:docId w15:val="{ECCBFB4C-4FD0-3C48-B30E-7F37BE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53334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121FDB"/>
    <w:pPr>
      <w:spacing w:after="40"/>
      <w:jc w:val="right"/>
    </w:pPr>
    <w:rPr>
      <w:b/>
      <w:color w:val="FF0000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121FDB"/>
    <w:rPr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3344"/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121F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121FDB"/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customStyle="1" w:styleId="Style1">
    <w:name w:val="Style1"/>
    <w:basedOn w:val="Date"/>
    <w:qFormat/>
    <w:rsid w:val="00121FDB"/>
    <w:pPr>
      <w:spacing w:line="240" w:lineRule="auto"/>
    </w:pPr>
  </w:style>
  <w:style w:type="paragraph" w:styleId="Revision">
    <w:name w:val="Revision"/>
    <w:hidden/>
    <w:uiPriority w:val="99"/>
    <w:semiHidden/>
    <w:rsid w:val="00097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DA0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4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v@aa-nia-dist40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53282292?pwd=MXFzdWRvb1k3NEdEZHlPL3MxdlpK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tZclcuqqpjkoE9bqucFHvNMm5bvx-Q3euHqT/ics?icsToken=98tyKuGrpj4pGNyXshCFRpwqGo_4b-rxiHpBj_pfjQrmJQhFTC77Y-BUKv9OQ93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://www.aa-nia-dist40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_magnusson/Library/Containers/com.microsoft.Word/Data/Library/Application%20Support/Microsoft/Office/16.0/DTS/en-US%7b1621DBDA-A999-DA44-A900-713D5D093CE2%7d/%7b255651B9-A591-C049-8C81-CBD3876EB772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{255651B9-A591-C049-8C81-CBD3876EB772}tf10002088.dotx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Magnusson</dc:creator>
  <cp:keywords/>
  <dc:description/>
  <cp:lastModifiedBy>Terry Magnusson</cp:lastModifiedBy>
  <cp:revision>3</cp:revision>
  <cp:lastPrinted>2021-01-30T00:09:00Z</cp:lastPrinted>
  <dcterms:created xsi:type="dcterms:W3CDTF">2021-07-30T22:57:00Z</dcterms:created>
  <dcterms:modified xsi:type="dcterms:W3CDTF">2021-07-31T03:04:00Z</dcterms:modified>
</cp:coreProperties>
</file>