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ewsletter layout table"/>
      </w:tblPr>
      <w:tblGrid>
        <w:gridCol w:w="3282"/>
        <w:gridCol w:w="7661"/>
      </w:tblGrid>
      <w:tr w:rsidR="00E027D4" w:rsidRPr="00F61E4F" w14:paraId="66AAC762" w14:textId="77777777" w:rsidTr="00DD2FF5">
        <w:trPr>
          <w:trHeight w:hRule="exact" w:val="2628"/>
        </w:trPr>
        <w:tc>
          <w:tcPr>
            <w:tcW w:w="3282" w:type="dxa"/>
            <w:tcMar>
              <w:left w:w="230" w:type="dxa"/>
              <w:bottom w:w="144" w:type="dxa"/>
              <w:right w:w="230" w:type="dxa"/>
            </w:tcMar>
            <w:vAlign w:val="bottom"/>
          </w:tcPr>
          <w:p w14:paraId="4926160D" w14:textId="6996A815" w:rsidR="00F61E4F" w:rsidRPr="00F61E4F" w:rsidRDefault="00552D3A" w:rsidP="00121FDB">
            <w:pPr>
              <w:pStyle w:val="Subtitle"/>
              <w:spacing w:line="276" w:lineRule="auto"/>
              <w:jc w:val="left"/>
            </w:pPr>
            <w:r>
              <w:t>Monthly Meeting</w:t>
            </w:r>
          </w:p>
          <w:p w14:paraId="2059F71D" w14:textId="77777777" w:rsidR="00552D3A" w:rsidRDefault="00552D3A" w:rsidP="00121FDB">
            <w:pPr>
              <w:pStyle w:val="Date"/>
              <w:jc w:val="left"/>
            </w:pPr>
            <w:r>
              <w:t>STARTING</w:t>
            </w:r>
          </w:p>
          <w:p w14:paraId="5528D3ED" w14:textId="7099DAA6" w:rsidR="00E027D4" w:rsidRDefault="00CB400F" w:rsidP="00121FDB">
            <w:pPr>
              <w:pStyle w:val="Date"/>
              <w:jc w:val="left"/>
            </w:pPr>
            <w:r>
              <w:t>November 11,</w:t>
            </w:r>
            <w:r w:rsidR="008E4C6C">
              <w:t xml:space="preserve"> 2021</w:t>
            </w:r>
          </w:p>
          <w:p w14:paraId="1A5717D2" w14:textId="00A389FE" w:rsidR="00121FDB" w:rsidRPr="00121FDB" w:rsidRDefault="008E4C6C" w:rsidP="00121FDB">
            <w:pPr>
              <w:pStyle w:val="Date"/>
            </w:pPr>
            <w:r>
              <w:t>7:00 PM – 8:00PM</w:t>
            </w:r>
            <w:r w:rsidR="00114DA0">
              <w:t xml:space="preserve"> </w:t>
            </w:r>
          </w:p>
        </w:tc>
        <w:tc>
          <w:tcPr>
            <w:tcW w:w="7660" w:type="dxa"/>
            <w:shd w:val="clear" w:color="auto" w:fill="6CA800" w:themeFill="accent1"/>
            <w:tcMar>
              <w:left w:w="230" w:type="dxa"/>
              <w:bottom w:w="144" w:type="dxa"/>
              <w:right w:w="230" w:type="dxa"/>
            </w:tcMar>
            <w:vAlign w:val="bottom"/>
          </w:tcPr>
          <w:p w14:paraId="1A399C46" w14:textId="66EC032F" w:rsidR="00121FDB" w:rsidRDefault="008E4C6C" w:rsidP="00E027D4">
            <w:pPr>
              <w:pStyle w:val="Title"/>
            </w:pPr>
            <w:r>
              <w:t xml:space="preserve">NIA 20 </w:t>
            </w:r>
            <w:r w:rsidR="00121FDB">
              <w:t>PRESENTS</w:t>
            </w:r>
          </w:p>
          <w:p w14:paraId="2F2CD9C3" w14:textId="77777777" w:rsidR="00F61E4F" w:rsidRPr="00F61E4F" w:rsidRDefault="00121FDB" w:rsidP="00E027D4">
            <w:pPr>
              <w:pStyle w:val="Title"/>
            </w:pPr>
            <w:r>
              <w:t>GRAPEVINE WORKSHOP</w:t>
            </w:r>
          </w:p>
        </w:tc>
      </w:tr>
      <w:tr w:rsidR="00E027D4" w:rsidRPr="00F61E4F" w14:paraId="02852BE8" w14:textId="77777777" w:rsidTr="00DD2FF5">
        <w:trPr>
          <w:trHeight w:hRule="exact" w:val="10789"/>
        </w:trPr>
        <w:tc>
          <w:tcPr>
            <w:tcW w:w="3282" w:type="dxa"/>
            <w:tcMar>
              <w:top w:w="720" w:type="dxa"/>
              <w:left w:w="230" w:type="dxa"/>
              <w:right w:w="230" w:type="dxa"/>
            </w:tcMar>
          </w:tcPr>
          <w:p w14:paraId="19A1A3DD" w14:textId="37CBDB01" w:rsidR="00E027D4" w:rsidRDefault="008E4C6C" w:rsidP="00F61E4F">
            <w:pPr>
              <w:pStyle w:val="Quote"/>
            </w:pPr>
            <w:r>
              <w:t xml:space="preserve"> </w:t>
            </w:r>
          </w:p>
          <w:p w14:paraId="57B2E920" w14:textId="12273F35" w:rsidR="00443884" w:rsidRDefault="00443884" w:rsidP="00443884">
            <w:r>
              <w:rPr>
                <w:rFonts w:ascii="Verdana" w:hAnsi="Verdana"/>
                <w:color w:val="000000"/>
                <w:sz w:val="18"/>
                <w:szCs w:val="18"/>
              </w:rPr>
              <w:t>Topic: NIA 20 Grapevine Workshop (2nd Thursday of every month)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Time:  07:00 PM Central Time (US and Canada)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 Every month on the Second Thu, until Dec 9, 2021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 Nov 11, 2021 07:00 PM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       Dec 9, 2021 07:00 PM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Please download and import the following iCalendar (.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ics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 files to your calendar system.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Monthly: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hyperlink r:id="rId6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https://us02web.zoom.us/meeting/tZclcuqqpjkoE9bqucFHvNMm5bvx-Q3euHqT/ics?icsToken=98tyKuGrpj4pGNyXshCFRpwqGo_4b-rxiHpBj_pfjQrmJQhFTC77Y-BUKv9OQ93F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Join Zoom Meeting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7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https://us02web.zoom.us/j/83853282292?pwd=MXFzdWRvb1k3NEdEZHlPL3MxdlpKUT09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Meeting ID: 838 5328 2292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Passcode: grapevine</w:t>
            </w:r>
          </w:p>
          <w:p w14:paraId="6D22CCFD" w14:textId="6B1EEE82" w:rsidR="00443884" w:rsidRDefault="00443884" w:rsidP="00114DA0">
            <w:pPr>
              <w:rPr>
                <w:sz w:val="24"/>
                <w:szCs w:val="24"/>
              </w:rPr>
            </w:pPr>
          </w:p>
          <w:p w14:paraId="48736B41" w14:textId="7A44DE15" w:rsidR="00114DA0" w:rsidRDefault="00114DA0" w:rsidP="0011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questions to:</w:t>
            </w:r>
          </w:p>
          <w:p w14:paraId="4FAB9A43" w14:textId="07525651" w:rsidR="00114DA0" w:rsidRDefault="000F7228" w:rsidP="00114DA0">
            <w:pPr>
              <w:rPr>
                <w:sz w:val="24"/>
                <w:szCs w:val="24"/>
              </w:rPr>
            </w:pPr>
            <w:hyperlink r:id="rId8" w:history="1">
              <w:r w:rsidR="00114DA0" w:rsidRPr="00FB3E1A">
                <w:rPr>
                  <w:rStyle w:val="Hyperlink"/>
                  <w:sz w:val="24"/>
                  <w:szCs w:val="24"/>
                </w:rPr>
                <w:t>gpv@aa-nia-dist40.org</w:t>
              </w:r>
            </w:hyperlink>
          </w:p>
          <w:p w14:paraId="553F5D8C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013E610E" w14:textId="77777777" w:rsidR="00114DA0" w:rsidRDefault="00114DA0" w:rsidP="0011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 D40 web page:</w:t>
            </w:r>
          </w:p>
          <w:p w14:paraId="3C48B5AB" w14:textId="07871F53" w:rsidR="00114DA0" w:rsidRDefault="000F7228" w:rsidP="00114DA0">
            <w:pPr>
              <w:rPr>
                <w:sz w:val="24"/>
                <w:szCs w:val="24"/>
              </w:rPr>
            </w:pPr>
            <w:hyperlink r:id="rId9" w:history="1">
              <w:r w:rsidR="00114DA0" w:rsidRPr="00FB3E1A">
                <w:rPr>
                  <w:rStyle w:val="Hyperlink"/>
                  <w:sz w:val="24"/>
                  <w:szCs w:val="24"/>
                </w:rPr>
                <w:t>www.aa-nia-dist40.org</w:t>
              </w:r>
            </w:hyperlink>
          </w:p>
          <w:p w14:paraId="7B7B7442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7D69D778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3775A6A4" w14:textId="49E3D5B0" w:rsidR="00114DA0" w:rsidRDefault="00114DA0" w:rsidP="0011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 an Alcoholic:</w:t>
            </w:r>
          </w:p>
          <w:p w14:paraId="7081B940" w14:textId="77777777" w:rsidR="00114DA0" w:rsidRDefault="00114DA0" w:rsidP="0011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630-653-6556</w:t>
            </w:r>
          </w:p>
          <w:p w14:paraId="6FFB4693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4FA0D281" w14:textId="77777777" w:rsidR="00114DA0" w:rsidRDefault="00114DA0" w:rsidP="00114DA0">
            <w:pPr>
              <w:rPr>
                <w:sz w:val="24"/>
                <w:szCs w:val="24"/>
              </w:rPr>
            </w:pPr>
          </w:p>
          <w:p w14:paraId="40AFE79F" w14:textId="15CF5FF4" w:rsidR="00114DA0" w:rsidRPr="00114DA0" w:rsidRDefault="00114DA0" w:rsidP="00114DA0"/>
        </w:tc>
        <w:tc>
          <w:tcPr>
            <w:tcW w:w="7660" w:type="dxa"/>
            <w:tcMar>
              <w:top w:w="720" w:type="dxa"/>
            </w:tcMar>
          </w:tcPr>
          <w:p w14:paraId="2907DDB8" w14:textId="12FFC575" w:rsidR="00121FDB" w:rsidRPr="008E4C6C" w:rsidRDefault="005A5460" w:rsidP="008E4C6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27"/>
                <w:szCs w:val="27"/>
              </w:rPr>
              <w:t>“</w:t>
            </w:r>
            <w:r w:rsidR="008E4C6C" w:rsidRPr="008E4C6C">
              <w:rPr>
                <w:rFonts w:ascii="Arial" w:hAnsi="Arial" w:cs="Arial"/>
                <w:color w:val="FF0000"/>
                <w:sz w:val="32"/>
                <w:szCs w:val="32"/>
              </w:rPr>
              <w:t>WHATS UP WITH GRAPEVINE”</w:t>
            </w:r>
          </w:p>
          <w:p w14:paraId="76619E75" w14:textId="77777777" w:rsidR="008E4C6C" w:rsidRDefault="008E4C6C" w:rsidP="008E4C6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3ED6A7FE" w14:textId="53A6E816" w:rsidR="008E4C6C" w:rsidRPr="008E4C6C" w:rsidRDefault="008E4C6C" w:rsidP="008E4C6C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“</w:t>
            </w:r>
            <w:r w:rsidR="007D308B">
              <w:rPr>
                <w:rFonts w:ascii="Arial" w:hAnsi="Arial" w:cs="Arial"/>
                <w:color w:val="FF0000"/>
                <w:sz w:val="32"/>
                <w:szCs w:val="32"/>
              </w:rPr>
              <w:t>2021 Challenge $7.34”</w:t>
            </w:r>
          </w:p>
          <w:p w14:paraId="5C3785AA" w14:textId="77777777" w:rsidR="009332B2" w:rsidRPr="00F61E4F" w:rsidRDefault="00533344" w:rsidP="009332B2">
            <w:pPr>
              <w:pStyle w:val="Heading1"/>
              <w:spacing w:line="276" w:lineRule="auto"/>
              <w:outlineLvl w:val="0"/>
            </w:pPr>
            <w:r>
              <w:t>What is Grapevine</w:t>
            </w:r>
          </w:p>
          <w:p w14:paraId="590FBED2" w14:textId="77777777" w:rsidR="009332B2" w:rsidRPr="00035CFB" w:rsidRDefault="00533344" w:rsidP="009332B2">
            <w:pPr>
              <w:spacing w:after="160" w:line="276" w:lineRule="auto"/>
              <w:rPr>
                <w:sz w:val="24"/>
                <w:szCs w:val="24"/>
              </w:rPr>
            </w:pPr>
            <w:r w:rsidRPr="00035CFB">
              <w:rPr>
                <w:sz w:val="24"/>
                <w:szCs w:val="24"/>
              </w:rPr>
              <w:t>Come join us</w:t>
            </w:r>
            <w:r w:rsidR="00035CFB">
              <w:rPr>
                <w:sz w:val="24"/>
                <w:szCs w:val="24"/>
              </w:rPr>
              <w:t>,</w:t>
            </w:r>
            <w:r w:rsidRPr="00035CFB">
              <w:rPr>
                <w:sz w:val="24"/>
                <w:szCs w:val="24"/>
              </w:rPr>
              <w:t xml:space="preserve"> learn </w:t>
            </w:r>
            <w:r w:rsidRPr="00035CFB">
              <w:rPr>
                <w:color w:val="FF0000"/>
                <w:sz w:val="24"/>
                <w:szCs w:val="24"/>
              </w:rPr>
              <w:t>Grapevine</w:t>
            </w:r>
            <w:r w:rsidRPr="00035CFB">
              <w:rPr>
                <w:sz w:val="24"/>
                <w:szCs w:val="24"/>
              </w:rPr>
              <w:t xml:space="preserve"> history, </w:t>
            </w:r>
            <w:proofErr w:type="gramStart"/>
            <w:r w:rsidRPr="00035CFB">
              <w:rPr>
                <w:sz w:val="24"/>
                <w:szCs w:val="24"/>
              </w:rPr>
              <w:t>What’s</w:t>
            </w:r>
            <w:proofErr w:type="gramEnd"/>
            <w:r w:rsidRPr="00035CFB">
              <w:rPr>
                <w:sz w:val="24"/>
                <w:szCs w:val="24"/>
              </w:rPr>
              <w:t xml:space="preserve"> new in </w:t>
            </w:r>
            <w:r w:rsidRPr="00035CFB">
              <w:rPr>
                <w:color w:val="FF0000"/>
                <w:sz w:val="24"/>
                <w:szCs w:val="24"/>
              </w:rPr>
              <w:t>GV</w:t>
            </w:r>
            <w:r w:rsidRPr="00035CFB">
              <w:rPr>
                <w:sz w:val="24"/>
                <w:szCs w:val="24"/>
              </w:rPr>
              <w:t xml:space="preserve">, How to </w:t>
            </w:r>
            <w:r w:rsidR="00035CFB" w:rsidRPr="00035CFB">
              <w:rPr>
                <w:sz w:val="24"/>
                <w:szCs w:val="24"/>
              </w:rPr>
              <w:t xml:space="preserve">access </w:t>
            </w:r>
            <w:r w:rsidR="00035CFB" w:rsidRPr="00035CFB">
              <w:rPr>
                <w:color w:val="FF0000"/>
                <w:sz w:val="24"/>
                <w:szCs w:val="24"/>
              </w:rPr>
              <w:t>GV</w:t>
            </w:r>
          </w:p>
          <w:p w14:paraId="6C67BF34" w14:textId="55D358D2" w:rsidR="00CB400F" w:rsidRDefault="00CB400F" w:rsidP="00CB400F">
            <w:r>
              <w:fldChar w:fldCharType="begin"/>
            </w:r>
            <w:r>
              <w:instrText xml:space="preserve"> INCLUDEPICTURE "https://cdn.shopify.com/s/files/1/0328/4625/0120/products/AA-Grapevine---Classic-Grapevine---November-1977-Recovery-Collectibles-1599640278_300x300.jpg?v=1599640673"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8036481" wp14:editId="25337824">
                  <wp:extent cx="2855595" cy="3812540"/>
                  <wp:effectExtent l="0" t="0" r="1905" b="0"/>
                  <wp:docPr id="1" name="Picture 1" descr="AA Grapevine - Classic Grapevine - November 1977 Recovery Collecti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 Grapevine - Classic Grapevine - November 1977 Recovery Collecti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381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10181BD" w14:textId="77777777" w:rsidR="00CB400F" w:rsidRDefault="00CB400F" w:rsidP="009332B2">
            <w:pPr>
              <w:spacing w:after="160" w:line="276" w:lineRule="auto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NOVEMBER</w:t>
            </w:r>
            <w:r w:rsidR="008E4C6C" w:rsidRPr="008E4C6C">
              <w:rPr>
                <w:color w:val="FF0000"/>
                <w:sz w:val="44"/>
                <w:szCs w:val="44"/>
              </w:rPr>
              <w:t xml:space="preserve"> TOPIC IS</w:t>
            </w:r>
            <w:r>
              <w:rPr>
                <w:color w:val="FF0000"/>
                <w:sz w:val="44"/>
                <w:szCs w:val="44"/>
              </w:rPr>
              <w:t xml:space="preserve"> </w:t>
            </w:r>
          </w:p>
          <w:p w14:paraId="565FEF04" w14:textId="26B8221D" w:rsidR="008E4C6C" w:rsidRPr="008E4C6C" w:rsidRDefault="007D308B" w:rsidP="009332B2">
            <w:pPr>
              <w:spacing w:after="160" w:line="276" w:lineRule="auto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“</w:t>
            </w:r>
            <w:r w:rsidR="00F24AC9">
              <w:rPr>
                <w:color w:val="FF0000"/>
                <w:sz w:val="44"/>
                <w:szCs w:val="44"/>
              </w:rPr>
              <w:t>C</w:t>
            </w:r>
            <w:r w:rsidR="00CB400F">
              <w:rPr>
                <w:color w:val="FF0000"/>
                <w:sz w:val="44"/>
                <w:szCs w:val="44"/>
              </w:rPr>
              <w:t>lassic Grapevine</w:t>
            </w:r>
            <w:r>
              <w:rPr>
                <w:color w:val="FF0000"/>
                <w:sz w:val="44"/>
                <w:szCs w:val="44"/>
              </w:rPr>
              <w:t>”</w:t>
            </w:r>
          </w:p>
          <w:p w14:paraId="643FB800" w14:textId="7B82D49A" w:rsidR="008E4C6C" w:rsidRDefault="008E4C6C" w:rsidP="009332B2">
            <w:pPr>
              <w:spacing w:after="160" w:line="276" w:lineRule="auto"/>
            </w:pPr>
          </w:p>
          <w:p w14:paraId="65231AC5" w14:textId="0EC6D71A" w:rsidR="008E4C6C" w:rsidRDefault="008E4C6C" w:rsidP="009332B2">
            <w:pPr>
              <w:spacing w:after="160" w:line="276" w:lineRule="auto"/>
            </w:pPr>
          </w:p>
          <w:p w14:paraId="7D36CA9F" w14:textId="3A082F39" w:rsidR="008E4C6C" w:rsidRDefault="008E4C6C" w:rsidP="009332B2">
            <w:pPr>
              <w:spacing w:after="160" w:line="276" w:lineRule="auto"/>
            </w:pPr>
          </w:p>
          <w:p w14:paraId="6708621D" w14:textId="47A8EC85" w:rsidR="008E4C6C" w:rsidRDefault="008E4C6C" w:rsidP="009332B2">
            <w:pPr>
              <w:spacing w:after="160" w:line="276" w:lineRule="auto"/>
            </w:pPr>
          </w:p>
          <w:p w14:paraId="36867911" w14:textId="5FDF5757" w:rsidR="008E4C6C" w:rsidRDefault="008E4C6C" w:rsidP="009332B2">
            <w:pPr>
              <w:spacing w:after="160" w:line="276" w:lineRule="auto"/>
            </w:pPr>
          </w:p>
          <w:p w14:paraId="1626A077" w14:textId="62E6B25F" w:rsidR="008E4C6C" w:rsidRDefault="008E4C6C" w:rsidP="009332B2">
            <w:pPr>
              <w:spacing w:after="160" w:line="276" w:lineRule="auto"/>
            </w:pPr>
          </w:p>
          <w:p w14:paraId="4755C8BE" w14:textId="4102FFE2" w:rsidR="008E4C6C" w:rsidRDefault="008E4C6C" w:rsidP="009332B2">
            <w:pPr>
              <w:spacing w:after="160" w:line="276" w:lineRule="auto"/>
            </w:pPr>
          </w:p>
          <w:p w14:paraId="2B1F594B" w14:textId="6CB16411" w:rsidR="008E4C6C" w:rsidRDefault="008E4C6C" w:rsidP="009332B2">
            <w:pPr>
              <w:spacing w:after="160" w:line="276" w:lineRule="auto"/>
            </w:pPr>
          </w:p>
          <w:p w14:paraId="6C58C780" w14:textId="24EA65EC" w:rsidR="008E4C6C" w:rsidRDefault="008E4C6C" w:rsidP="009332B2">
            <w:pPr>
              <w:spacing w:after="160" w:line="276" w:lineRule="auto"/>
            </w:pPr>
          </w:p>
          <w:p w14:paraId="4F54E247" w14:textId="0679ABF1" w:rsidR="008E4C6C" w:rsidRDefault="008E4C6C" w:rsidP="009332B2">
            <w:pPr>
              <w:spacing w:after="160" w:line="276" w:lineRule="auto"/>
            </w:pPr>
          </w:p>
          <w:p w14:paraId="04C5F07B" w14:textId="77777777" w:rsidR="008E4C6C" w:rsidRPr="00F61E4F" w:rsidRDefault="008E4C6C" w:rsidP="009332B2">
            <w:pPr>
              <w:spacing w:after="160" w:line="276" w:lineRule="auto"/>
            </w:pPr>
          </w:p>
          <w:p w14:paraId="5F0D83BC" w14:textId="77777777" w:rsidR="006B7A95" w:rsidRDefault="00035CFB" w:rsidP="009332B2">
            <w:pPr>
              <w:spacing w:after="160" w:line="276" w:lineRule="auto"/>
              <w:rPr>
                <w:sz w:val="24"/>
                <w:szCs w:val="24"/>
              </w:rPr>
            </w:pPr>
            <w:r w:rsidRPr="00035CFB">
              <w:rPr>
                <w:sz w:val="24"/>
                <w:szCs w:val="24"/>
              </w:rPr>
              <w:t xml:space="preserve">Please join this interactive workshop where we will show you the How </w:t>
            </w:r>
            <w:proofErr w:type="spellStart"/>
            <w:r w:rsidRPr="00035CFB">
              <w:rPr>
                <w:sz w:val="24"/>
                <w:szCs w:val="24"/>
              </w:rPr>
              <w:t>To’s</w:t>
            </w:r>
            <w:proofErr w:type="spellEnd"/>
            <w:r w:rsidRPr="00035CFB">
              <w:rPr>
                <w:sz w:val="24"/>
                <w:szCs w:val="24"/>
              </w:rPr>
              <w:t xml:space="preserve"> of </w:t>
            </w:r>
            <w:r w:rsidRPr="00035CFB">
              <w:rPr>
                <w:color w:val="FF0000"/>
                <w:sz w:val="24"/>
                <w:szCs w:val="24"/>
              </w:rPr>
              <w:t>Grapevine</w:t>
            </w:r>
            <w:r w:rsidRPr="00035CFB">
              <w:rPr>
                <w:sz w:val="24"/>
                <w:szCs w:val="24"/>
              </w:rPr>
              <w:t xml:space="preserve"> and what benefits are available to you and your program</w:t>
            </w:r>
            <w:r>
              <w:rPr>
                <w:sz w:val="24"/>
                <w:szCs w:val="24"/>
              </w:rPr>
              <w:t>.</w:t>
            </w:r>
          </w:p>
          <w:p w14:paraId="68D9B1C1" w14:textId="78F148F9" w:rsidR="00035CFB" w:rsidRPr="00035CFB" w:rsidRDefault="00035CFB" w:rsidP="00035CFB">
            <w:pPr>
              <w:spacing w:after="160" w:line="276" w:lineRule="auto"/>
              <w:rPr>
                <w:sz w:val="24"/>
                <w:szCs w:val="24"/>
              </w:rPr>
            </w:pPr>
          </w:p>
        </w:tc>
      </w:tr>
    </w:tbl>
    <w:p w14:paraId="49F2213F" w14:textId="77777777" w:rsidR="002C74C0" w:rsidRPr="00F61E4F" w:rsidRDefault="000F7228" w:rsidP="009332B2">
      <w:pPr>
        <w:pStyle w:val="NoSpacing"/>
      </w:pPr>
    </w:p>
    <w:sectPr w:rsidR="002C74C0" w:rsidRPr="00F61E4F" w:rsidSect="00BD57AF">
      <w:headerReference w:type="default" r:id="rId11"/>
      <w:pgSz w:w="12240" w:h="15840"/>
      <w:pgMar w:top="1008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FE9F" w14:textId="77777777" w:rsidR="000F7228" w:rsidRDefault="000F7228" w:rsidP="00E027D4">
      <w:pPr>
        <w:spacing w:after="0" w:line="240" w:lineRule="auto"/>
      </w:pPr>
      <w:r>
        <w:separator/>
      </w:r>
    </w:p>
  </w:endnote>
  <w:endnote w:type="continuationSeparator" w:id="0">
    <w:p w14:paraId="49409A57" w14:textId="77777777" w:rsidR="000F7228" w:rsidRDefault="000F7228" w:rsidP="00E0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8552" w14:textId="77777777" w:rsidR="000F7228" w:rsidRDefault="000F7228" w:rsidP="00E027D4">
      <w:pPr>
        <w:spacing w:after="0" w:line="240" w:lineRule="auto"/>
      </w:pPr>
      <w:r>
        <w:separator/>
      </w:r>
    </w:p>
  </w:footnote>
  <w:footnote w:type="continuationSeparator" w:id="0">
    <w:p w14:paraId="7ED7725A" w14:textId="77777777" w:rsidR="000F7228" w:rsidRDefault="000F7228" w:rsidP="00E0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EA502D" w14:textId="77777777" w:rsidR="00BD57AF" w:rsidRDefault="00BD57AF" w:rsidP="00BD57A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DB"/>
    <w:rsid w:val="00035CFB"/>
    <w:rsid w:val="000448FB"/>
    <w:rsid w:val="00045242"/>
    <w:rsid w:val="00097D4F"/>
    <w:rsid w:val="000F7228"/>
    <w:rsid w:val="00114DA0"/>
    <w:rsid w:val="00121FDB"/>
    <w:rsid w:val="00134CD3"/>
    <w:rsid w:val="00141679"/>
    <w:rsid w:val="001425FF"/>
    <w:rsid w:val="001948FE"/>
    <w:rsid w:val="002223F0"/>
    <w:rsid w:val="00266FCB"/>
    <w:rsid w:val="00293B83"/>
    <w:rsid w:val="00331D7D"/>
    <w:rsid w:val="003D2893"/>
    <w:rsid w:val="00443884"/>
    <w:rsid w:val="00533344"/>
    <w:rsid w:val="0053381A"/>
    <w:rsid w:val="00552D3A"/>
    <w:rsid w:val="005A5460"/>
    <w:rsid w:val="0064177B"/>
    <w:rsid w:val="006A3CE7"/>
    <w:rsid w:val="006B7A95"/>
    <w:rsid w:val="006F5FE4"/>
    <w:rsid w:val="007075C9"/>
    <w:rsid w:val="00725404"/>
    <w:rsid w:val="0073151E"/>
    <w:rsid w:val="007875C6"/>
    <w:rsid w:val="007D308B"/>
    <w:rsid w:val="008E4C6C"/>
    <w:rsid w:val="009332B2"/>
    <w:rsid w:val="00A247A8"/>
    <w:rsid w:val="00AB0842"/>
    <w:rsid w:val="00AC6618"/>
    <w:rsid w:val="00B5054A"/>
    <w:rsid w:val="00B767C1"/>
    <w:rsid w:val="00B90B85"/>
    <w:rsid w:val="00BD51AC"/>
    <w:rsid w:val="00BD57AF"/>
    <w:rsid w:val="00C645EE"/>
    <w:rsid w:val="00C736D8"/>
    <w:rsid w:val="00C7512A"/>
    <w:rsid w:val="00C83022"/>
    <w:rsid w:val="00C92DA5"/>
    <w:rsid w:val="00CB400F"/>
    <w:rsid w:val="00CE389F"/>
    <w:rsid w:val="00D5348F"/>
    <w:rsid w:val="00DD2FF5"/>
    <w:rsid w:val="00E027D4"/>
    <w:rsid w:val="00E21B37"/>
    <w:rsid w:val="00E52D1C"/>
    <w:rsid w:val="00EA0874"/>
    <w:rsid w:val="00F24AC9"/>
    <w:rsid w:val="00F61E4F"/>
    <w:rsid w:val="00F670CE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1EE6DC"/>
  <w15:chartTrackingRefBased/>
  <w15:docId w15:val="{ECCBFB4C-4FD0-3C48-B30E-7F37BEE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242"/>
  </w:style>
  <w:style w:type="paragraph" w:styleId="Heading1">
    <w:name w:val="heading 1"/>
    <w:basedOn w:val="Normal"/>
    <w:next w:val="Normal"/>
    <w:link w:val="Heading1Char"/>
    <w:uiPriority w:val="9"/>
    <w:qFormat/>
    <w:rsid w:val="00533344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FF0000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027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E027D4"/>
    <w:pPr>
      <w:spacing w:after="380" w:line="326" w:lineRule="auto"/>
    </w:pPr>
    <w:rPr>
      <w:rFonts w:eastAsiaTheme="minorEastAsia"/>
      <w:iCs/>
      <w:sz w:val="28"/>
    </w:rPr>
  </w:style>
  <w:style w:type="paragraph" w:customStyle="1" w:styleId="Company">
    <w:name w:val="Company"/>
    <w:basedOn w:val="Normal"/>
    <w:uiPriority w:val="11"/>
    <w:qFormat/>
    <w:rsid w:val="00B5054A"/>
    <w:pPr>
      <w:spacing w:after="0"/>
    </w:pPr>
    <w:rPr>
      <w:b/>
      <w:color w:val="6CA800" w:themeColor="accent1"/>
      <w:sz w:val="36"/>
    </w:rPr>
  </w:style>
  <w:style w:type="paragraph" w:customStyle="1" w:styleId="ContactInfo">
    <w:name w:val="Contact Info"/>
    <w:basedOn w:val="Normal"/>
    <w:uiPriority w:val="10"/>
    <w:qFormat/>
    <w:rsid w:val="00C83022"/>
    <w:pPr>
      <w:spacing w:after="0"/>
      <w:contextualSpacing/>
    </w:pPr>
  </w:style>
  <w:style w:type="paragraph" w:styleId="Date">
    <w:name w:val="Date"/>
    <w:basedOn w:val="Normal"/>
    <w:link w:val="DateChar"/>
    <w:uiPriority w:val="2"/>
    <w:unhideWhenUsed/>
    <w:qFormat/>
    <w:rsid w:val="00121FDB"/>
    <w:pPr>
      <w:spacing w:after="40"/>
      <w:jc w:val="right"/>
    </w:pPr>
    <w:rPr>
      <w:b/>
      <w:color w:val="FF0000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121FDB"/>
    <w:rPr>
      <w:b/>
      <w:color w:val="FF0000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33344"/>
    <w:rPr>
      <w:rFonts w:asciiTheme="majorHAnsi" w:eastAsiaTheme="majorEastAsia" w:hAnsiTheme="majorHAnsi" w:cstheme="majorBidi"/>
      <w:b/>
      <w:color w:val="FF0000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7D4"/>
    <w:rPr>
      <w:rFonts w:asciiTheme="majorHAnsi" w:eastAsiaTheme="majorEastAsia" w:hAnsiTheme="majorHAnsi" w:cstheme="majorBidi"/>
      <w:b/>
      <w:color w:val="323948" w:themeColor="text2" w:themeTint="E6"/>
      <w:sz w:val="24"/>
      <w:szCs w:val="26"/>
      <w:lang w:eastAsia="ja-JP"/>
    </w:rPr>
  </w:style>
  <w:style w:type="paragraph" w:styleId="Quote">
    <w:name w:val="Quote"/>
    <w:basedOn w:val="Normal"/>
    <w:link w:val="QuoteChar"/>
    <w:uiPriority w:val="4"/>
    <w:qFormat/>
    <w:rsid w:val="00E027D4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C83022"/>
    <w:rPr>
      <w:i/>
      <w:iCs/>
      <w:sz w:val="28"/>
    </w:rPr>
  </w:style>
  <w:style w:type="paragraph" w:customStyle="1" w:styleId="Recipient">
    <w:name w:val="Recipient"/>
    <w:basedOn w:val="Normal"/>
    <w:next w:val="ContactInfo"/>
    <w:uiPriority w:val="12"/>
    <w:qFormat/>
    <w:rsid w:val="00E21B37"/>
    <w:pPr>
      <w:spacing w:before="2800" w:after="0"/>
      <w:contextualSpacing/>
    </w:pPr>
    <w:rPr>
      <w:b/>
    </w:rPr>
  </w:style>
  <w:style w:type="paragraph" w:styleId="Subtitle">
    <w:name w:val="Subtitle"/>
    <w:basedOn w:val="Normal"/>
    <w:link w:val="SubtitleChar"/>
    <w:uiPriority w:val="1"/>
    <w:qFormat/>
    <w:rsid w:val="00E027D4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C8302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3"/>
    <w:qFormat/>
    <w:rsid w:val="00121F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0000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121FDB"/>
    <w:rPr>
      <w:rFonts w:asciiTheme="majorHAnsi" w:eastAsiaTheme="majorEastAsia" w:hAnsiTheme="majorHAnsi" w:cstheme="majorBidi"/>
      <w:color w:val="FF0000"/>
      <w:kern w:val="28"/>
      <w:sz w:val="78"/>
      <w:szCs w:val="56"/>
    </w:rPr>
  </w:style>
  <w:style w:type="paragraph" w:styleId="Header">
    <w:name w:val="header"/>
    <w:basedOn w:val="Normal"/>
    <w:link w:val="HeaderChar"/>
    <w:uiPriority w:val="99"/>
    <w:unhideWhenUsed/>
    <w:rsid w:val="00045242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45242"/>
  </w:style>
  <w:style w:type="paragraph" w:styleId="Footer">
    <w:name w:val="footer"/>
    <w:basedOn w:val="Normal"/>
    <w:link w:val="FooterChar"/>
    <w:uiPriority w:val="99"/>
    <w:unhideWhenUsed/>
    <w:rsid w:val="00BD57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AF"/>
  </w:style>
  <w:style w:type="paragraph" w:styleId="NoSpacing">
    <w:name w:val="No Spacing"/>
    <w:uiPriority w:val="98"/>
    <w:qFormat/>
    <w:rsid w:val="009332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2B2"/>
    <w:rPr>
      <w:color w:val="808080"/>
    </w:rPr>
  </w:style>
  <w:style w:type="paragraph" w:customStyle="1" w:styleId="Style1">
    <w:name w:val="Style1"/>
    <w:basedOn w:val="Date"/>
    <w:qFormat/>
    <w:rsid w:val="00121FDB"/>
    <w:pPr>
      <w:spacing w:line="240" w:lineRule="auto"/>
    </w:pPr>
  </w:style>
  <w:style w:type="paragraph" w:styleId="Revision">
    <w:name w:val="Revision"/>
    <w:hidden/>
    <w:uiPriority w:val="99"/>
    <w:semiHidden/>
    <w:rsid w:val="00097D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4DA0"/>
    <w:rPr>
      <w:color w:val="36C0C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D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4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v@aa-nia-dist40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853282292?pwd=MXFzdWRvb1k3NEdEZHlPL3MxdlpKUT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tZclcuqqpjkoE9bqucFHvNMm5bvx-Q3euHqT/ics?icsToken=98tyKuGrpj4pGNyXshCFRpwqGo_4b-rxiHpBj_pfjQrmJQhFTC77Y-BUKv9OQ93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aa-nia-dist40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_magnusson/Library/Containers/com.microsoft.Word/Data/Library/Application%20Support/Microsoft/Office/16.0/DTS/en-US%7b1621DBDA-A999-DA44-A900-713D5D093CE2%7d/%7b255651B9-A591-C049-8C81-CBD3876EB772%7dtf10002088.dotx" TargetMode="External"/></Relationships>
</file>

<file path=word/theme/theme1.xml><?xml version="1.0" encoding="utf-8"?>
<a:theme xmlns:a="http://schemas.openxmlformats.org/drawingml/2006/main" name="Theme1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{255651B9-A591-C049-8C81-CBD3876EB772}tf10002088.dotx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Magnusson</dc:creator>
  <cp:keywords/>
  <dc:description/>
  <cp:lastModifiedBy>Terry Magnusson</cp:lastModifiedBy>
  <cp:revision>2</cp:revision>
  <cp:lastPrinted>2021-01-30T00:09:00Z</cp:lastPrinted>
  <dcterms:created xsi:type="dcterms:W3CDTF">2021-10-17T15:28:00Z</dcterms:created>
  <dcterms:modified xsi:type="dcterms:W3CDTF">2021-10-17T15:28:00Z</dcterms:modified>
</cp:coreProperties>
</file>